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A2" w:rsidRPr="00E60B41" w:rsidRDefault="00254DA2" w:rsidP="00E60B41">
      <w:pPr>
        <w:pStyle w:val="Ondertitel"/>
        <w:rPr>
          <w:rFonts w:ascii="Lucida Handwriting" w:hAnsi="Lucida Handwriting"/>
          <w:b/>
          <w:color w:val="000000" w:themeColor="text1"/>
          <w:sz w:val="72"/>
          <w:szCs w:val="72"/>
        </w:rPr>
      </w:pPr>
      <w:r w:rsidRPr="00254DA2">
        <w:rPr>
          <w:rFonts w:ascii="Lucida Handwriting" w:hAnsi="Lucida Handwriting"/>
          <w:b/>
          <w:color w:val="000000" w:themeColor="text1"/>
          <w:sz w:val="72"/>
          <w:szCs w:val="72"/>
        </w:rPr>
        <w:t>‘O-Zo-Snel’-diploma!</w:t>
      </w:r>
    </w:p>
    <w:sdt>
      <w:sdtPr>
        <w:alias w:val="Voer de naam in:"/>
        <w:tag w:val="Voer de naam in:"/>
        <w:id w:val="-615908172"/>
        <w:placeholder>
          <w:docPart w:val="489C95838F2F4E3084C04897494D36F5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00E36" w:rsidRDefault="00500E36" w:rsidP="00637172">
          <w:pPr>
            <w:pStyle w:val="Titel"/>
          </w:pPr>
          <w:r w:rsidRPr="00E60B41">
            <w:rPr>
              <w:rFonts w:ascii="Lucida Handwriting" w:hAnsi="Lucida Handwriting"/>
              <w:b/>
              <w:color w:val="000000" w:themeColor="text1"/>
              <w:sz w:val="52"/>
              <w:szCs w:val="52"/>
              <w:lang w:bidi="nl-NL"/>
            </w:rPr>
            <w:t>Naam</w:t>
          </w:r>
        </w:p>
        <w:bookmarkEnd w:id="0" w:displacedByCustomXml="next"/>
      </w:sdtContent>
    </w:sdt>
    <w:p w:rsidR="00500E36" w:rsidRPr="00254DA2" w:rsidRDefault="00254DA2" w:rsidP="00A91699">
      <w:pPr>
        <w:rPr>
          <w:color w:val="000000" w:themeColor="text1"/>
        </w:rPr>
      </w:pPr>
      <w:r w:rsidRPr="00254DA2">
        <w:rPr>
          <w:color w:val="000000" w:themeColor="text1"/>
        </w:rPr>
        <w:t xml:space="preserve">Heeft met succes alle onderdelen van de ‘O-Zo-Snel’ racebaan zo snel mogelijk en </w:t>
      </w:r>
      <w:r>
        <w:rPr>
          <w:color w:val="000000" w:themeColor="text1"/>
        </w:rPr>
        <w:t xml:space="preserve">met succes meerdere malen </w:t>
      </w:r>
      <w:r w:rsidRPr="00254DA2">
        <w:rPr>
          <w:color w:val="000000" w:themeColor="text1"/>
        </w:rPr>
        <w:t xml:space="preserve">afgelegd. </w:t>
      </w:r>
    </w:p>
    <w:p w:rsidR="00500E36" w:rsidRPr="00254DA2" w:rsidRDefault="00254DA2" w:rsidP="00637172">
      <w:pPr>
        <w:pStyle w:val="Titel"/>
        <w:rPr>
          <w:rFonts w:ascii="Lucida Handwriting" w:hAnsi="Lucida Handwriting"/>
          <w:color w:val="000000" w:themeColor="text1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2205355</wp:posOffset>
            </wp:positionH>
            <wp:positionV relativeFrom="paragraph">
              <wp:posOffset>507365</wp:posOffset>
            </wp:positionV>
            <wp:extent cx="1066165" cy="1248410"/>
            <wp:effectExtent l="0" t="0" r="635" b="8890"/>
            <wp:wrapNone/>
            <wp:docPr id="9" name="Afbeelding 9" descr="Afbeeldingsresultaat voor sinterklaa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sinterklaas tek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DA2">
        <w:rPr>
          <w:rFonts w:ascii="Lucida Handwriting" w:hAnsi="Lucida Handwriting"/>
          <w:b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729821</wp:posOffset>
            </wp:positionV>
            <wp:extent cx="971136" cy="902970"/>
            <wp:effectExtent l="0" t="0" r="635" b="0"/>
            <wp:wrapNone/>
            <wp:docPr id="8" name="Afbeelding 8" descr="Afbeeldingsresultaat voor zwarte piet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zwarte pieten teke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6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DA2">
        <w:rPr>
          <w:rFonts w:ascii="Lucida Handwriting" w:hAnsi="Lucida Handwriting"/>
          <w:color w:val="000000" w:themeColor="text1"/>
        </w:rPr>
        <w:t>We zijn trots op je!</w:t>
      </w:r>
    </w:p>
    <w:p w:rsidR="00500E36" w:rsidRPr="00254DA2" w:rsidRDefault="00254DA2" w:rsidP="00150073">
      <w:pPr>
        <w:rPr>
          <w:rFonts w:ascii="Lucida Handwriting" w:hAnsi="Lucida Handwriting"/>
          <w:b/>
          <w:color w:val="000000" w:themeColor="text1"/>
        </w:rPr>
      </w:pPr>
      <w:r w:rsidRPr="00254DA2">
        <w:rPr>
          <w:rFonts w:ascii="Lucida Handwriting" w:hAnsi="Lucida Handwriting"/>
          <w:b/>
          <w:color w:val="000000" w:themeColor="text1"/>
        </w:rPr>
        <w:t>‘O-Zo-Snel’</w:t>
      </w:r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handtekening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Pr="00254DA2" w:rsidRDefault="00254DA2" w:rsidP="00254DA2">
            <w:pPr>
              <w:pStyle w:val="Handtekening"/>
              <w:rPr>
                <w:rFonts w:ascii="Lucida Handwriting" w:hAnsi="Lucida Handwriting"/>
                <w:b/>
                <w:color w:val="000000" w:themeColor="text1"/>
                <w:sz w:val="28"/>
                <w:szCs w:val="28"/>
              </w:rPr>
            </w:pPr>
            <w:r w:rsidRPr="00254DA2">
              <w:rPr>
                <w:rFonts w:ascii="Lucida Handwriting" w:hAnsi="Lucida Handwriting"/>
                <w:b/>
                <w:color w:val="000000" w:themeColor="text1"/>
                <w:sz w:val="28"/>
                <w:szCs w:val="28"/>
              </w:rPr>
              <w:t>Sinterklaas</w:t>
            </w:r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Stempel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34925</wp:posOffset>
                      </wp:positionV>
                      <wp:extent cx="990600" cy="885825"/>
                      <wp:effectExtent l="0" t="0" r="19050" b="28575"/>
                      <wp:wrapNone/>
                      <wp:docPr id="4" name="Ovaal 1" title="Cirkel met daarin het woord 'stempel'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85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699" w:rsidRDefault="00254DA2" w:rsidP="00FB0915">
                                  <w:pPr>
                                    <w:pStyle w:val="Stempel"/>
                                    <w:ind w:left="-142" w:right="-211"/>
                                  </w:pPr>
                                  <w:r w:rsidRPr="00254DA2">
                                    <w:drawing>
                                      <wp:inline distT="0" distB="0" distL="0" distR="0">
                                        <wp:extent cx="695960" cy="695960"/>
                                        <wp:effectExtent l="0" t="0" r="8890" b="8890"/>
                                        <wp:docPr id="5" name="Afbeelding 5" descr="Afbeeldingsresultaat voor paard teke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Afbeeldingsresultaat voor paard teke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960" cy="695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al 1" o:spid="_x0000_s1026" alt="Titel: Cirkel met daarin het woord 'stempel'" style="position:absolute;left:0;text-align:left;margin-left:48.35pt;margin-top:2.75pt;width:78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" fillcolor="white [3212]" strokecolor="#444d26 [3215]" strokeweight="1pt">
                      <v:stroke joinstyle="miter"/>
                      <v:textbox>
                        <w:txbxContent>
                          <w:p w:rsidR="00A91699" w:rsidRDefault="00254DA2" w:rsidP="00FB0915">
                            <w:pPr>
                              <w:pStyle w:val="Stempel"/>
                              <w:ind w:left="-142" w:right="-211"/>
                            </w:pPr>
                            <w:r w:rsidRPr="00254DA2">
                              <w:drawing>
                                <wp:inline distT="0" distB="0" distL="0" distR="0">
                                  <wp:extent cx="695960" cy="695960"/>
                                  <wp:effectExtent l="0" t="0" r="8890" b="8890"/>
                                  <wp:docPr id="5" name="Afbeelding 5" descr="Afbeeldingsresultaat voor paard teke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beeldingsresultaat voor paard teke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60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927" w:type="dxa"/>
            <w:vAlign w:val="bottom"/>
          </w:tcPr>
          <w:p w:rsidR="0005145F" w:rsidRPr="00254DA2" w:rsidRDefault="00254DA2" w:rsidP="00254DA2">
            <w:pPr>
              <w:pStyle w:val="Handtekening"/>
              <w:rPr>
                <w:rFonts w:ascii="Lucida Handwriting" w:hAnsi="Lucida Handwriting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color w:val="000000" w:themeColor="text1"/>
                <w:sz w:val="28"/>
                <w:szCs w:val="28"/>
              </w:rPr>
              <w:t>Conditie Piet</w:t>
            </w:r>
          </w:p>
        </w:tc>
      </w:tr>
    </w:tbl>
    <w:p w:rsidR="00D47F75" w:rsidRDefault="00D47F75" w:rsidP="00E60B41">
      <w:pPr>
        <w:jc w:val="both"/>
      </w:pPr>
    </w:p>
    <w:sectPr w:rsidR="00D47F75" w:rsidSect="00FB0915">
      <w:headerReference w:type="default" r:id="rId10"/>
      <w:footerReference w:type="default" r:id="rId11"/>
      <w:headerReference w:type="first" r:id="rId12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11" w:rsidRDefault="00943411">
      <w:r>
        <w:separator/>
      </w:r>
    </w:p>
  </w:endnote>
  <w:endnote w:type="continuationSeparator" w:id="0">
    <w:p w:rsidR="00943411" w:rsidRDefault="0094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E60B41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11" w:rsidRDefault="00943411">
      <w:r>
        <w:separator/>
      </w:r>
    </w:p>
  </w:footnote>
  <w:footnote w:type="continuationSeparator" w:id="0">
    <w:p w:rsidR="00943411" w:rsidRDefault="0094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70" w:rsidRDefault="00D47F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Afbeelding 6" title="Diploma-achtergrond met lijnen, randafbeelding en stempelontw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title="Diploma-achtergrond met lijnen, randafbeelding en stemp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75" w:rsidRDefault="00D47F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Afbeelding 7" title="Diploma-achtergrond met lijnen, randafbeelding en stempelontw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title="Diploma-achtergrond met lijnen, randafbeelding en stemp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2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54DA2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56219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344A3"/>
    <w:rsid w:val="00943411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60B41"/>
    <w:rsid w:val="00EA142A"/>
    <w:rsid w:val="00F82E68"/>
    <w:rsid w:val="00F850E4"/>
    <w:rsid w:val="00F93683"/>
    <w:rsid w:val="00FB0915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8415A"/>
  <w15:chartTrackingRefBased/>
  <w15:docId w15:val="{593870F3-5A8B-4EE0-B0DA-9BD42BB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nl-NL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412"/>
  </w:style>
  <w:style w:type="paragraph" w:styleId="Kop1">
    <w:name w:val="heading 1"/>
    <w:basedOn w:val="Standaard"/>
    <w:link w:val="Kop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Kop2">
    <w:name w:val="heading 2"/>
    <w:basedOn w:val="Standaard"/>
    <w:next w:val="Standaard"/>
    <w:link w:val="Kop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andtekening">
    <w:name w:val="Signature"/>
    <w:basedOn w:val="Standaard"/>
    <w:link w:val="Handtekening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HandtekeningChar">
    <w:name w:val="Handtekening Char"/>
    <w:basedOn w:val="Standaardalinea-lettertype"/>
    <w:link w:val="Handtekening"/>
    <w:uiPriority w:val="5"/>
    <w:rsid w:val="00500E36"/>
    <w:rPr>
      <w:sz w:val="22"/>
      <w:szCs w:val="20"/>
    </w:rPr>
  </w:style>
  <w:style w:type="paragraph" w:customStyle="1" w:styleId="Stempel">
    <w:name w:val="Stempel"/>
    <w:basedOn w:val="Standaard"/>
    <w:next w:val="Standaard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4411C1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11C1"/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D6241"/>
  </w:style>
  <w:style w:type="paragraph" w:styleId="Bloktekst">
    <w:name w:val="Block Text"/>
    <w:basedOn w:val="Standaard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624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D624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D6241"/>
    <w:rPr>
      <w:color w:val="444D26" w:themeColor="text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D6241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D6241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D6241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D6241"/>
    <w:rPr>
      <w:color w:val="444D26" w:themeColor="text2"/>
      <w:sz w:val="28"/>
      <w:szCs w:val="2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D6241"/>
    <w:rPr>
      <w:color w:val="444D26" w:themeColor="text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D6241"/>
    <w:rPr>
      <w:color w:val="444D26" w:themeColor="text2"/>
      <w:sz w:val="28"/>
      <w:szCs w:val="28"/>
    </w:rPr>
  </w:style>
  <w:style w:type="table" w:styleId="Kleurrijkraster">
    <w:name w:val="Colorful Grid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D624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6241"/>
    <w:rPr>
      <w:color w:val="444D26" w:themeColor="text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6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6241"/>
    <w:rPr>
      <w:b/>
      <w:bCs/>
      <w:color w:val="444D26" w:themeColor="text2"/>
      <w:szCs w:val="20"/>
    </w:rPr>
  </w:style>
  <w:style w:type="table" w:styleId="Donkerelijst">
    <w:name w:val="Dark List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D6241"/>
  </w:style>
  <w:style w:type="character" w:customStyle="1" w:styleId="DatumChar">
    <w:name w:val="Datum Char"/>
    <w:basedOn w:val="Standaardalinea-lettertype"/>
    <w:link w:val="Datum"/>
    <w:uiPriority w:val="99"/>
    <w:semiHidden/>
    <w:rsid w:val="00DD6241"/>
    <w:rPr>
      <w:color w:val="444D26" w:themeColor="text2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D6241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D6241"/>
    <w:rPr>
      <w:color w:val="444D26" w:themeColor="text2"/>
      <w:sz w:val="28"/>
      <w:szCs w:val="28"/>
    </w:rPr>
  </w:style>
  <w:style w:type="character" w:styleId="Nadruk">
    <w:name w:val="Emphasis"/>
    <w:basedOn w:val="Standaardalinea-lettertype"/>
    <w:uiPriority w:val="20"/>
    <w:semiHidden/>
    <w:unhideWhenUsed/>
    <w:qFormat/>
    <w:rsid w:val="00B90141"/>
    <w:rPr>
      <w:i/>
      <w:iCs/>
      <w:color w:val="auto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D624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D6241"/>
    <w:rPr>
      <w:color w:val="444D26" w:themeColor="text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624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6241"/>
    <w:rPr>
      <w:color w:val="444D26" w:themeColor="text2"/>
      <w:szCs w:val="20"/>
    </w:rPr>
  </w:style>
  <w:style w:type="table" w:styleId="Tabelraster1licht">
    <w:name w:val="Grid Table 1 Light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DD6241"/>
  </w:style>
  <w:style w:type="paragraph" w:styleId="HTML-adres">
    <w:name w:val="HTML Address"/>
    <w:basedOn w:val="Standaard"/>
    <w:link w:val="HTML-adre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-citaat">
    <w:name w:val="HTML Cite"/>
    <w:basedOn w:val="Standaardalinea-lettertype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D624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90141"/>
    <w:rPr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D6241"/>
  </w:style>
  <w:style w:type="paragraph" w:styleId="Lijst">
    <w:name w:val="List"/>
    <w:basedOn w:val="Standaard"/>
    <w:uiPriority w:val="99"/>
    <w:semiHidden/>
    <w:unhideWhenUsed/>
    <w:rsid w:val="00DD6241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DD6241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DD6241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DD6241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DD6241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DD6241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D624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D6241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D6241"/>
    <w:rPr>
      <w:color w:val="444D26" w:themeColor="text2"/>
      <w:sz w:val="28"/>
      <w:szCs w:val="28"/>
    </w:rPr>
  </w:style>
  <w:style w:type="character" w:styleId="Paginanummer">
    <w:name w:val="page number"/>
    <w:basedOn w:val="Standaardalinea-lettertype"/>
    <w:uiPriority w:val="99"/>
    <w:semiHidden/>
    <w:unhideWhenUsed/>
    <w:rsid w:val="00DD6241"/>
  </w:style>
  <w:style w:type="table" w:styleId="Onopgemaaktetabel1">
    <w:name w:val="Plain Table 1"/>
    <w:basedOn w:val="Standaardtabe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D6241"/>
  </w:style>
  <w:style w:type="character" w:customStyle="1" w:styleId="AanhefChar">
    <w:name w:val="Aanhef Char"/>
    <w:basedOn w:val="Standaardalinea-lettertype"/>
    <w:link w:val="Aanhef"/>
    <w:uiPriority w:val="99"/>
    <w:semiHidden/>
    <w:rsid w:val="00DD6241"/>
    <w:rPr>
      <w:color w:val="444D26" w:themeColor="text2"/>
      <w:sz w:val="28"/>
      <w:szCs w:val="28"/>
    </w:rPr>
  </w:style>
  <w:style w:type="character" w:styleId="Zwaar">
    <w:name w:val="Strong"/>
    <w:basedOn w:val="Standaardalinea-lettertype"/>
    <w:uiPriority w:val="22"/>
    <w:semiHidden/>
    <w:unhideWhenUsed/>
    <w:qFormat/>
    <w:rsid w:val="00DD6241"/>
    <w:rPr>
      <w:b/>
      <w:bCs/>
    </w:rPr>
  </w:style>
  <w:style w:type="paragraph" w:styleId="Ondertitel">
    <w:name w:val="Subtitle"/>
    <w:basedOn w:val="Standaard"/>
    <w:link w:val="Ondertitel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D6241"/>
    <w:pPr>
      <w:spacing w:after="0"/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D6241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D624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D6241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D6241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D6241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D6241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D6241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D6241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D6241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D6241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Kop2Char">
    <w:name w:val="Kop 2 Char"/>
    <w:basedOn w:val="Standaardalinea-lettertype"/>
    <w:link w:val="Kop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werker.SPCO-DEBRUG-29\AppData\Roaming\Microsoft\Sjablonen\Diplo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C95838F2F4E3084C04897494D3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D54F6-491A-4B4A-9C19-0B49FFC47BF2}"/>
      </w:docPartPr>
      <w:docPartBody>
        <w:p w:rsidR="00000000" w:rsidRDefault="00FC5D72">
          <w:pPr>
            <w:pStyle w:val="489C95838F2F4E3084C04897494D36F5"/>
          </w:pPr>
          <w:r>
            <w:rPr>
              <w:lang w:bidi="nl-NL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72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uiPriority w:val="1"/>
    <w:qFormat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sz w:val="56"/>
      <w:lang w:eastAsia="ja-JP"/>
    </w:rPr>
  </w:style>
  <w:style w:type="character" w:customStyle="1" w:styleId="OndertitelChar">
    <w:name w:val="Ondertitel Char"/>
    <w:basedOn w:val="Standaardalinea-lettertype"/>
    <w:link w:val="Ondertitel"/>
    <w:uiPriority w:val="1"/>
    <w:rPr>
      <w:caps/>
      <w:color w:val="5A5A5A" w:themeColor="text1" w:themeTint="A5"/>
      <w:sz w:val="56"/>
      <w:lang w:eastAsia="ja-JP"/>
    </w:rPr>
  </w:style>
  <w:style w:type="paragraph" w:customStyle="1" w:styleId="441D036A546E47EC81D944214F800554">
    <w:name w:val="441D036A546E47EC81D944214F800554"/>
  </w:style>
  <w:style w:type="paragraph" w:customStyle="1" w:styleId="4BB9B878CBE64460B15FF7BE4AC7A892">
    <w:name w:val="4BB9B878CBE64460B15FF7BE4AC7A892"/>
  </w:style>
  <w:style w:type="paragraph" w:customStyle="1" w:styleId="489C95838F2F4E3084C04897494D36F5">
    <w:name w:val="489C95838F2F4E3084C04897494D36F5"/>
  </w:style>
  <w:style w:type="paragraph" w:customStyle="1" w:styleId="70F5C2DF919D431D96A8745F9B9427FC">
    <w:name w:val="70F5C2DF919D431D96A8745F9B9427FC"/>
  </w:style>
  <w:style w:type="paragraph" w:customStyle="1" w:styleId="0829118895294F3C8D1AD1A6443227D9">
    <w:name w:val="0829118895294F3C8D1AD1A6443227D9"/>
  </w:style>
  <w:style w:type="paragraph" w:customStyle="1" w:styleId="77AA3E1B18A34393958765402BA25B25">
    <w:name w:val="77AA3E1B18A34393958765402BA25B25"/>
  </w:style>
  <w:style w:type="paragraph" w:customStyle="1" w:styleId="2CFFF02BDC8A4459A1E85EA61B607C9B">
    <w:name w:val="2CFFF02BDC8A4459A1E85EA61B607C9B"/>
  </w:style>
  <w:style w:type="paragraph" w:customStyle="1" w:styleId="C850DD1C86F348099EB3559D30FE195F">
    <w:name w:val="C850DD1C86F348099EB3559D30FE195F"/>
  </w:style>
  <w:style w:type="paragraph" w:customStyle="1" w:styleId="93FCEB7F46A848AFA1AB46A7EF633944">
    <w:name w:val="93FCEB7F46A848AFA1AB46A7EF633944"/>
  </w:style>
  <w:style w:type="paragraph" w:customStyle="1" w:styleId="30BBFD439F2643F2B2447672FAD022BA">
    <w:name w:val="30BBFD439F2643F2B2447672FAD022BA"/>
  </w:style>
  <w:style w:type="paragraph" w:customStyle="1" w:styleId="BE8F1734AD104FE88AAA9960330AEECF">
    <w:name w:val="BE8F1734AD104FE88AAA9960330AEECF"/>
  </w:style>
  <w:style w:type="paragraph" w:customStyle="1" w:styleId="9C81CBB09E794C7C813569042CA6C5A5">
    <w:name w:val="9C81CBB09E794C7C813569042CA6C5A5"/>
  </w:style>
  <w:style w:type="paragraph" w:customStyle="1" w:styleId="AE5015FD895042778769FF424F1AE8A9">
    <w:name w:val="AE5015FD895042778769FF424F1AE8A9"/>
  </w:style>
  <w:style w:type="paragraph" w:customStyle="1" w:styleId="1F0D8B5B02854998BA31A6F2DFDAE061">
    <w:name w:val="1F0D8B5B02854998BA31A6F2DFDAE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Diploma</Template>
  <TotalTime>24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2019-11-21T13:49:00Z</dcterms:created>
  <dcterms:modified xsi:type="dcterms:W3CDTF">2019-11-21T14:13:00Z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